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200"/>
        <w:tblW w:w="9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4995"/>
        <w:gridCol w:w="1985"/>
      </w:tblGrid>
      <w:tr w:rsidR="002A53CF" w14:paraId="2DEF62A6" w14:textId="77777777" w:rsidTr="002A53CF">
        <w:trPr>
          <w:cantSplit/>
          <w:trHeight w:hRule="exact" w:val="704"/>
        </w:trPr>
        <w:tc>
          <w:tcPr>
            <w:tcW w:w="2369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6D18668" w14:textId="77777777" w:rsidR="002A53CF" w:rsidRDefault="002A53CF" w:rsidP="002A53C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627893" wp14:editId="0DB89245">
                  <wp:extent cx="1514475" cy="153352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14:paraId="1F1E13A8" w14:textId="77777777" w:rsidR="002A53CF" w:rsidRDefault="002A53CF" w:rsidP="002A53CF">
            <w:pPr>
              <w:rPr>
                <w:b/>
                <w:sz w:val="30"/>
              </w:rPr>
            </w:pPr>
          </w:p>
          <w:p w14:paraId="5FE4DFA2" w14:textId="77777777" w:rsidR="002A53CF" w:rsidRPr="004908F1" w:rsidRDefault="002A53CF" w:rsidP="002A53CF">
            <w:pPr>
              <w:jc w:val="center"/>
              <w:rPr>
                <w:b/>
                <w:sz w:val="40"/>
                <w:szCs w:val="40"/>
              </w:rPr>
            </w:pPr>
            <w:r w:rsidRPr="004908F1">
              <w:rPr>
                <w:b/>
                <w:sz w:val="40"/>
                <w:szCs w:val="40"/>
              </w:rPr>
              <w:t>Blanket</w:t>
            </w:r>
            <w:r w:rsidR="005171F6">
              <w:rPr>
                <w:b/>
                <w:sz w:val="40"/>
                <w:szCs w:val="40"/>
              </w:rPr>
              <w:t>t för rapportering</w:t>
            </w:r>
            <w:r>
              <w:rPr>
                <w:b/>
                <w:sz w:val="40"/>
                <w:szCs w:val="40"/>
              </w:rPr>
              <w:t xml:space="preserve"> av olyckor </w:t>
            </w:r>
            <w:r w:rsidRPr="004908F1">
              <w:rPr>
                <w:b/>
                <w:sz w:val="40"/>
                <w:szCs w:val="40"/>
              </w:rPr>
              <w:t xml:space="preserve">och tillbud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A642E41" w14:textId="77777777" w:rsidR="002A53CF" w:rsidRDefault="002A53CF" w:rsidP="002A53CF">
            <w:pPr>
              <w:rPr>
                <w:rFonts w:ascii="Arial" w:hAnsi="Arial"/>
                <w:sz w:val="16"/>
              </w:rPr>
            </w:pPr>
          </w:p>
          <w:p w14:paraId="204F5CBD" w14:textId="77777777" w:rsidR="002A53CF" w:rsidRDefault="002A53CF" w:rsidP="002A53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1FA5926F" w14:textId="77777777" w:rsidR="002A53CF" w:rsidRDefault="005171F6" w:rsidP="002A53CF">
            <w:pPr>
              <w:rPr>
                <w:rFonts w:ascii="Arial" w:hAnsi="Arial"/>
                <w:sz w:val="4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180731</w:t>
            </w:r>
            <w:proofErr w:type="gramEnd"/>
            <w:r w:rsidR="002A53CF">
              <w:rPr>
                <w:rFonts w:ascii="Arial" w:hAnsi="Arial"/>
              </w:rPr>
              <w:fldChar w:fldCharType="begin"/>
            </w:r>
            <w:r w:rsidR="002A53CF">
              <w:rPr>
                <w:rFonts w:ascii="Arial" w:hAnsi="Arial"/>
              </w:rPr>
              <w:instrText xml:space="preserve"> FILLIN "Diarienummer" \* MERGEFORMAT </w:instrText>
            </w:r>
            <w:r w:rsidR="002A53CF">
              <w:rPr>
                <w:rFonts w:ascii="Arial" w:hAnsi="Arial"/>
              </w:rPr>
              <w:fldChar w:fldCharType="end"/>
            </w:r>
          </w:p>
        </w:tc>
      </w:tr>
      <w:tr w:rsidR="002A53CF" w14:paraId="17DBDFFB" w14:textId="77777777" w:rsidTr="002A53CF">
        <w:trPr>
          <w:cantSplit/>
          <w:trHeight w:hRule="exact" w:val="424"/>
        </w:trPr>
        <w:tc>
          <w:tcPr>
            <w:tcW w:w="236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53A8483B" w14:textId="77777777" w:rsidR="002A53CF" w:rsidRDefault="002A53CF" w:rsidP="002A53CF"/>
        </w:tc>
        <w:tc>
          <w:tcPr>
            <w:tcW w:w="4995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14:paraId="79E7D5AC" w14:textId="77777777" w:rsidR="002A53CF" w:rsidRDefault="002A53CF" w:rsidP="002A53CF">
            <w:pPr>
              <w:rPr>
                <w:b/>
                <w:sz w:val="3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4DFD2A4F" w14:textId="77777777" w:rsidR="002A53CF" w:rsidRPr="002A53CF" w:rsidRDefault="002A53CF" w:rsidP="002A53CF">
            <w:pPr>
              <w:rPr>
                <w:rFonts w:ascii="Arial" w:hAnsi="Arial"/>
                <w:sz w:val="16"/>
                <w:szCs w:val="16"/>
              </w:rPr>
            </w:pPr>
            <w:r w:rsidRPr="002A53CF">
              <w:rPr>
                <w:rFonts w:ascii="Arial" w:hAnsi="Arial"/>
                <w:sz w:val="16"/>
                <w:szCs w:val="16"/>
              </w:rPr>
              <w:t>Handläggare</w:t>
            </w:r>
          </w:p>
          <w:p w14:paraId="044CF83D" w14:textId="77777777" w:rsidR="002A53CF" w:rsidRPr="002A53CF" w:rsidRDefault="002A53CF" w:rsidP="002A53CF">
            <w:pPr>
              <w:rPr>
                <w:sz w:val="18"/>
                <w:szCs w:val="18"/>
              </w:rPr>
            </w:pPr>
            <w:r w:rsidRPr="002A53CF">
              <w:rPr>
                <w:rFonts w:ascii="Arial" w:hAnsi="Arial"/>
                <w:sz w:val="18"/>
                <w:szCs w:val="18"/>
              </w:rPr>
              <w:t>CRB</w:t>
            </w:r>
            <w:r w:rsidRPr="002A53CF">
              <w:rPr>
                <w:rFonts w:ascii="Arial" w:hAnsi="Arial"/>
                <w:sz w:val="18"/>
                <w:szCs w:val="18"/>
              </w:rPr>
              <w:fldChar w:fldCharType="begin"/>
            </w:r>
            <w:r w:rsidRPr="002A53CF">
              <w:rPr>
                <w:rFonts w:ascii="Arial" w:hAnsi="Arial"/>
                <w:sz w:val="18"/>
                <w:szCs w:val="18"/>
              </w:rPr>
              <w:instrText xml:space="preserve"> FILLIN "Utfärdad av (avdelning och namn)" \* MERGEFORMAT </w:instrText>
            </w:r>
            <w:r w:rsidRPr="002A53C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A53CF" w14:paraId="3CDDB3A7" w14:textId="77777777" w:rsidTr="002A53CF">
        <w:trPr>
          <w:cantSplit/>
          <w:trHeight w:val="970"/>
        </w:trPr>
        <w:tc>
          <w:tcPr>
            <w:tcW w:w="236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92C4CEA" w14:textId="77777777" w:rsidR="002A53CF" w:rsidRDefault="002A53CF" w:rsidP="002A53CF"/>
        </w:tc>
        <w:tc>
          <w:tcPr>
            <w:tcW w:w="4995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</w:tcPr>
          <w:p w14:paraId="638F97B4" w14:textId="77777777" w:rsidR="002A53CF" w:rsidRDefault="002A53CF" w:rsidP="002A53CF">
            <w:pPr>
              <w:rPr>
                <w:b/>
                <w:sz w:val="3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16BBC769" w14:textId="199C3DB0" w:rsidR="002A53CF" w:rsidRPr="002A53CF" w:rsidRDefault="002A53CF" w:rsidP="002A53CF">
            <w:pPr>
              <w:rPr>
                <w:sz w:val="16"/>
                <w:szCs w:val="16"/>
              </w:rPr>
            </w:pPr>
          </w:p>
        </w:tc>
      </w:tr>
    </w:tbl>
    <w:p w14:paraId="2041E377" w14:textId="77777777" w:rsidR="002A53CF" w:rsidRDefault="002A53CF" w:rsidP="00AA34F4">
      <w:pPr>
        <w:pStyle w:val="Rubrik1"/>
      </w:pPr>
    </w:p>
    <w:p w14:paraId="1ABFFEE2" w14:textId="77777777" w:rsidR="0099643F" w:rsidRPr="004E21A6" w:rsidRDefault="00795A4B" w:rsidP="00AA34F4">
      <w:pPr>
        <w:pStyle w:val="Rubrik1"/>
      </w:pPr>
      <w:r w:rsidRPr="004E21A6">
        <w:t xml:space="preserve">Rapportering av </w:t>
      </w:r>
      <w:r w:rsidR="00E10934">
        <w:t>olycka</w:t>
      </w:r>
      <w:r w:rsidR="00A009F8" w:rsidRPr="004E21A6">
        <w:t xml:space="preserve"> eller </w:t>
      </w:r>
      <w:r w:rsidR="00E10934">
        <w:t>tillbud</w:t>
      </w:r>
    </w:p>
    <w:p w14:paraId="52A1F5D9" w14:textId="77777777" w:rsidR="0099643F" w:rsidRDefault="0099643F" w:rsidP="00AA34F4">
      <w:pPr>
        <w:rPr>
          <w:rFonts w:ascii="Book Antiqua" w:hAnsi="Book Antiqua"/>
          <w:sz w:val="22"/>
          <w:szCs w:val="22"/>
        </w:rPr>
      </w:pPr>
    </w:p>
    <w:p w14:paraId="2A616631" w14:textId="77777777" w:rsidR="007371BF" w:rsidRDefault="007371BF" w:rsidP="00AA34F4">
      <w:pPr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Namn:_</w:t>
      </w:r>
      <w:proofErr w:type="gramEnd"/>
      <w:r>
        <w:rPr>
          <w:rFonts w:ascii="Book Antiqua" w:hAnsi="Book Antiqua"/>
          <w:sz w:val="22"/>
          <w:szCs w:val="22"/>
        </w:rPr>
        <w:t>______________________________</w:t>
      </w:r>
      <w:r>
        <w:rPr>
          <w:rFonts w:ascii="Book Antiqua" w:hAnsi="Book Antiqua"/>
          <w:sz w:val="22"/>
          <w:szCs w:val="22"/>
        </w:rPr>
        <w:tab/>
        <w:t>Datum:____________________</w:t>
      </w:r>
    </w:p>
    <w:p w14:paraId="759A2FE7" w14:textId="77777777" w:rsidR="007371BF" w:rsidRDefault="007371BF" w:rsidP="00AA34F4">
      <w:pPr>
        <w:rPr>
          <w:rFonts w:ascii="Book Antiqua" w:hAnsi="Book Antiqua"/>
          <w:sz w:val="22"/>
          <w:szCs w:val="22"/>
        </w:rPr>
      </w:pPr>
    </w:p>
    <w:p w14:paraId="372CA369" w14:textId="77777777" w:rsidR="00031C9C" w:rsidRPr="00E55408" w:rsidRDefault="00031C9C" w:rsidP="00AA34F4">
      <w:pPr>
        <w:rPr>
          <w:rFonts w:ascii="Book Antiqua" w:hAnsi="Book Antiqua"/>
          <w:sz w:val="22"/>
          <w:szCs w:val="22"/>
        </w:rPr>
      </w:pPr>
      <w:r w:rsidRPr="00E55408">
        <w:rPr>
          <w:rFonts w:ascii="Book Antiqua" w:hAnsi="Book Antiqua"/>
          <w:sz w:val="22"/>
          <w:szCs w:val="22"/>
        </w:rPr>
        <w:t xml:space="preserve">Rapporten avser: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417"/>
      </w:tblGrid>
      <w:tr w:rsidR="00031C9C" w:rsidRPr="00E55408" w14:paraId="44C6DED3" w14:textId="77777777" w:rsidTr="007371BF">
        <w:tc>
          <w:tcPr>
            <w:tcW w:w="534" w:type="dxa"/>
            <w:shd w:val="clear" w:color="auto" w:fill="auto"/>
          </w:tcPr>
          <w:p w14:paraId="4685BB9A" w14:textId="77777777" w:rsidR="00031C9C" w:rsidRPr="00E55408" w:rsidRDefault="00031C9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14:paraId="137ACF3A" w14:textId="77777777" w:rsidR="00031C9C" w:rsidRPr="00E55408" w:rsidRDefault="00B162E5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Olycka</w:t>
            </w:r>
          </w:p>
        </w:tc>
        <w:tc>
          <w:tcPr>
            <w:tcW w:w="567" w:type="dxa"/>
            <w:shd w:val="clear" w:color="auto" w:fill="auto"/>
          </w:tcPr>
          <w:p w14:paraId="696C9419" w14:textId="77777777" w:rsidR="00031C9C" w:rsidRPr="00E55408" w:rsidRDefault="00031C9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  <w:r w:rsidRPr="00E55408">
              <w:rPr>
                <w:rFonts w:ascii="Book Antiqua" w:hAnsi="Book Antiqua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057A6D7C" w14:textId="77777777" w:rsidR="00031C9C" w:rsidRPr="00E55408" w:rsidRDefault="007371BF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Tillbud</w:t>
            </w:r>
          </w:p>
        </w:tc>
      </w:tr>
    </w:tbl>
    <w:p w14:paraId="1C5F2802" w14:textId="77777777" w:rsidR="00031C9C" w:rsidRDefault="00031C9C" w:rsidP="00AA34F4">
      <w:pPr>
        <w:rPr>
          <w:rFonts w:ascii="Book Antiqua" w:hAnsi="Book Antiqu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2410"/>
      </w:tblGrid>
      <w:tr w:rsidR="00A23CFC" w:rsidRPr="00E55408" w14:paraId="1E2EE8C6" w14:textId="77777777" w:rsidTr="00A23CFC">
        <w:trPr>
          <w:trHeight w:val="290"/>
        </w:trPr>
        <w:tc>
          <w:tcPr>
            <w:tcW w:w="534" w:type="dxa"/>
            <w:shd w:val="clear" w:color="auto" w:fill="auto"/>
          </w:tcPr>
          <w:p w14:paraId="098EA906" w14:textId="77777777" w:rsidR="00A23CFC" w:rsidRPr="00E55408" w:rsidRDefault="00A23CF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</w:p>
        </w:tc>
        <w:tc>
          <w:tcPr>
            <w:tcW w:w="1559" w:type="dxa"/>
            <w:shd w:val="clear" w:color="auto" w:fill="auto"/>
          </w:tcPr>
          <w:p w14:paraId="40F70BEB" w14:textId="77777777" w:rsidR="00A23CFC" w:rsidRPr="00E55408" w:rsidRDefault="00A23CF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Fysiskt</w:t>
            </w:r>
          </w:p>
        </w:tc>
        <w:tc>
          <w:tcPr>
            <w:tcW w:w="567" w:type="dxa"/>
            <w:shd w:val="clear" w:color="auto" w:fill="auto"/>
          </w:tcPr>
          <w:p w14:paraId="60910DD0" w14:textId="77777777" w:rsidR="00A23CFC" w:rsidRPr="00E55408" w:rsidRDefault="00A23CF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 w:rsidRPr="00E55408">
              <w:rPr>
                <w:rFonts w:ascii="Book Antiqua" w:hAnsi="Book Antiqua" w:cs="Arial"/>
                <w:szCs w:val="24"/>
              </w:rPr>
              <w:t>□</w:t>
            </w:r>
            <w:r w:rsidRPr="00E55408">
              <w:rPr>
                <w:rFonts w:ascii="Book Antiqua" w:hAnsi="Book Antiqua"/>
                <w:szCs w:val="24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37CBBD6E" w14:textId="77777777" w:rsidR="00A23CFC" w:rsidRPr="00E55408" w:rsidRDefault="00A23CFC" w:rsidP="00AA34F4">
            <w:pPr>
              <w:pStyle w:val="Ingetavstnd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Organisatoriskt/Socialt</w:t>
            </w:r>
          </w:p>
        </w:tc>
      </w:tr>
    </w:tbl>
    <w:p w14:paraId="08A4B62C" w14:textId="77777777" w:rsidR="00A23CFC" w:rsidRPr="00E55408" w:rsidRDefault="00A23CFC" w:rsidP="00031C9C">
      <w:pPr>
        <w:ind w:right="-567"/>
        <w:rPr>
          <w:rFonts w:ascii="Book Antiqua" w:hAnsi="Book Antiqua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54"/>
      </w:tblGrid>
      <w:tr w:rsidR="007371BF" w:rsidRPr="00E55408" w14:paraId="089F7895" w14:textId="77777777" w:rsidTr="00301BD9">
        <w:trPr>
          <w:trHeight w:val="223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58FA" w14:textId="77777777" w:rsidR="00A23CFC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 xml:space="preserve">Beskrivning </w:t>
            </w:r>
            <w:r w:rsidR="00A23CFC" w:rsidRPr="00431F52">
              <w:rPr>
                <w:b w:val="0"/>
              </w:rPr>
              <w:t>av händelsen/situationen</w:t>
            </w:r>
          </w:p>
          <w:p w14:paraId="797B41FD" w14:textId="77777777" w:rsidR="00A23CFC" w:rsidRPr="00A23CFC" w:rsidRDefault="00A23CFC" w:rsidP="00A23CFC"/>
        </w:tc>
      </w:tr>
      <w:tr w:rsidR="007371BF" w:rsidRPr="00E55408" w14:paraId="301FACBA" w14:textId="77777777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8E5E" w14:textId="77777777" w:rsidR="007371BF" w:rsidRPr="00431F52" w:rsidRDefault="007371BF" w:rsidP="00A23CFC">
            <w:pPr>
              <w:pStyle w:val="Rubrik3"/>
              <w:rPr>
                <w:b w:val="0"/>
                <w:sz w:val="18"/>
                <w:szCs w:val="18"/>
              </w:rPr>
            </w:pPr>
            <w:r w:rsidRPr="00431F52">
              <w:rPr>
                <w:b w:val="0"/>
              </w:rPr>
              <w:t>I vilket arbetsmoment</w:t>
            </w:r>
            <w:r w:rsidR="000D458A" w:rsidRPr="00431F52">
              <w:rPr>
                <w:b w:val="0"/>
                <w:szCs w:val="24"/>
              </w:rPr>
              <w:t>?</w:t>
            </w:r>
            <w:r w:rsidRPr="00431F52">
              <w:rPr>
                <w:b w:val="0"/>
              </w:rPr>
              <w:t xml:space="preserve"> (</w:t>
            </w:r>
            <w:r w:rsidR="00BC1AF0" w:rsidRPr="00431F52">
              <w:rPr>
                <w:b w:val="0"/>
              </w:rPr>
              <w:t>särskild a</w:t>
            </w:r>
            <w:r w:rsidR="0079157B" w:rsidRPr="00431F52">
              <w:rPr>
                <w:b w:val="0"/>
              </w:rPr>
              <w:t>rbetsuppgift</w:t>
            </w:r>
            <w:r w:rsidRPr="00431F52">
              <w:rPr>
                <w:b w:val="0"/>
              </w:rPr>
              <w:t xml:space="preserve">, på väg </w:t>
            </w:r>
            <w:r w:rsidR="0079157B" w:rsidRPr="00431F52">
              <w:rPr>
                <w:b w:val="0"/>
              </w:rPr>
              <w:t>till och från arbetet, annat, mm</w:t>
            </w:r>
            <w:r w:rsidRPr="00431F52">
              <w:rPr>
                <w:b w:val="0"/>
              </w:rPr>
              <w:t>)</w:t>
            </w:r>
          </w:p>
        </w:tc>
      </w:tr>
      <w:tr w:rsidR="007371BF" w:rsidRPr="00E55408" w14:paraId="017762FF" w14:textId="77777777" w:rsidTr="000D458A">
        <w:trPr>
          <w:trHeight w:val="73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29B8" w14:textId="77777777" w:rsidR="000D458A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Tidpunkt och plats?</w:t>
            </w:r>
          </w:p>
        </w:tc>
      </w:tr>
      <w:tr w:rsidR="007371BF" w:rsidRPr="00E55408" w14:paraId="71EC6F05" w14:textId="77777777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A5F" w14:textId="77777777" w:rsidR="007371BF" w:rsidRPr="00431F52" w:rsidRDefault="0079157B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>Vad vet du om orsaken till</w:t>
            </w:r>
            <w:r w:rsidR="007371BF" w:rsidRPr="00431F52">
              <w:rPr>
                <w:b w:val="0"/>
              </w:rPr>
              <w:t xml:space="preserve"> </w:t>
            </w:r>
            <w:r w:rsidR="00A009F8" w:rsidRPr="00431F52">
              <w:rPr>
                <w:b w:val="0"/>
              </w:rPr>
              <w:t>tillbudet eller olyckan</w:t>
            </w:r>
            <w:r w:rsidR="007371BF" w:rsidRPr="00431F52">
              <w:rPr>
                <w:b w:val="0"/>
              </w:rPr>
              <w:t>?</w:t>
            </w:r>
            <w:r w:rsidR="000D458A" w:rsidRPr="00431F52">
              <w:rPr>
                <w:b w:val="0"/>
              </w:rPr>
              <w:t xml:space="preserve"> </w:t>
            </w:r>
          </w:p>
        </w:tc>
      </w:tr>
      <w:tr w:rsidR="007371BF" w:rsidRPr="00E55408" w14:paraId="46D58A05" w14:textId="77777777" w:rsidTr="007371BF">
        <w:trPr>
          <w:trHeight w:val="170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F653" w14:textId="77777777" w:rsidR="007371BF" w:rsidRPr="00431F52" w:rsidRDefault="007371BF" w:rsidP="00A23CFC">
            <w:pPr>
              <w:pStyle w:val="Rubrik3"/>
              <w:rPr>
                <w:b w:val="0"/>
              </w:rPr>
            </w:pPr>
            <w:r w:rsidRPr="00431F52">
              <w:rPr>
                <w:b w:val="0"/>
              </w:rPr>
              <w:t xml:space="preserve">Förslag på åtgärder för att </w:t>
            </w:r>
            <w:r w:rsidR="000D458A" w:rsidRPr="00431F52">
              <w:rPr>
                <w:b w:val="0"/>
              </w:rPr>
              <w:t>f</w:t>
            </w:r>
            <w:r w:rsidRPr="00431F52">
              <w:rPr>
                <w:b w:val="0"/>
              </w:rPr>
              <w:t>örebygga denna typ av händelser</w:t>
            </w:r>
            <w:r w:rsidR="000D458A" w:rsidRPr="00431F52">
              <w:rPr>
                <w:b w:val="0"/>
              </w:rPr>
              <w:t>.</w:t>
            </w:r>
          </w:p>
        </w:tc>
      </w:tr>
    </w:tbl>
    <w:p w14:paraId="091CC0AE" w14:textId="77777777" w:rsidR="00375F5F" w:rsidRPr="000D458A" w:rsidRDefault="00375F5F" w:rsidP="00031C9C"/>
    <w:p w14:paraId="2F18850A" w14:textId="77777777" w:rsidR="000D458A" w:rsidRPr="00AA34F4" w:rsidRDefault="00C15A8E" w:rsidP="00AA34F4">
      <w:pPr>
        <w:pStyle w:val="Rubrik3"/>
        <w:rPr>
          <w:b w:val="0"/>
        </w:rPr>
      </w:pPr>
      <w:r>
        <w:rPr>
          <w:b w:val="0"/>
        </w:rPr>
        <w:t>Intygande av t</w:t>
      </w:r>
      <w:r w:rsidR="00AA34F4">
        <w:rPr>
          <w:b w:val="0"/>
        </w:rPr>
        <w:t>jänstgörande befäl</w:t>
      </w:r>
      <w:r w:rsidR="000D458A" w:rsidRPr="00431F52">
        <w:rPr>
          <w:b w:val="0"/>
        </w:rPr>
        <w:t>:</w:t>
      </w:r>
    </w:p>
    <w:p w14:paraId="5AB4A274" w14:textId="77777777" w:rsidR="00C15A8E" w:rsidRDefault="00C15A8E" w:rsidP="000D458A">
      <w:pPr>
        <w:ind w:right="-567"/>
        <w:rPr>
          <w:rFonts w:ascii="Book Antiqua" w:hAnsi="Book Antiqua"/>
        </w:rPr>
      </w:pPr>
    </w:p>
    <w:p w14:paraId="5EC92377" w14:textId="77777777" w:rsidR="002A53CF" w:rsidRPr="00C15A8E" w:rsidRDefault="008D2FB3" w:rsidP="000D458A">
      <w:pPr>
        <w:ind w:right="-567"/>
        <w:rPr>
          <w:rFonts w:ascii="Book Antiqua" w:hAnsi="Book Antiqua"/>
        </w:rPr>
      </w:pPr>
      <w:r w:rsidRPr="00C15A8E">
        <w:rPr>
          <w:rFonts w:ascii="Book Antiqua" w:hAnsi="Book Antiqua"/>
        </w:rPr>
        <w:t xml:space="preserve">Blanketten </w:t>
      </w:r>
      <w:r w:rsidR="00C15A8E" w:rsidRPr="00C15A8E">
        <w:rPr>
          <w:rFonts w:ascii="Book Antiqua" w:hAnsi="Book Antiqua"/>
        </w:rPr>
        <w:t>intygas</w:t>
      </w:r>
      <w:r w:rsidR="00AA34F4" w:rsidRPr="00C15A8E">
        <w:rPr>
          <w:rFonts w:ascii="Book Antiqua" w:hAnsi="Book Antiqua"/>
        </w:rPr>
        <w:t xml:space="preserve"> av tjänstgörande befäl snarast efter tillbudet och </w:t>
      </w:r>
      <w:r w:rsidRPr="00C15A8E">
        <w:rPr>
          <w:rFonts w:ascii="Book Antiqua" w:hAnsi="Book Antiqua"/>
        </w:rPr>
        <w:t>lämnas till Cecilia Raner Björn</w:t>
      </w:r>
    </w:p>
    <w:sectPr w:rsidR="002A53CF" w:rsidRPr="00C15A8E" w:rsidSect="00890728">
      <w:footerReference w:type="even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34AB" w14:textId="77777777" w:rsidR="003A4CF3" w:rsidRDefault="003A4CF3">
      <w:r>
        <w:separator/>
      </w:r>
    </w:p>
  </w:endnote>
  <w:endnote w:type="continuationSeparator" w:id="0">
    <w:p w14:paraId="2620F75B" w14:textId="77777777" w:rsidR="003A4CF3" w:rsidRDefault="003A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AC51" w14:textId="77777777" w:rsidR="0079157B" w:rsidRDefault="0079157B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1F70F2" w14:textId="77777777" w:rsidR="0079157B" w:rsidRDefault="0079157B" w:rsidP="00E3180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E8EF" w14:textId="77777777" w:rsidR="003A4CF3" w:rsidRDefault="003A4CF3">
      <w:r>
        <w:separator/>
      </w:r>
    </w:p>
  </w:footnote>
  <w:footnote w:type="continuationSeparator" w:id="0">
    <w:p w14:paraId="3C04D825" w14:textId="77777777" w:rsidR="003A4CF3" w:rsidRDefault="003A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0D68" w14:textId="77777777" w:rsidR="0079157B" w:rsidRDefault="0079157B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79157B" w14:paraId="22C1CEBE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257CF36C" w14:textId="77777777" w:rsidR="0079157B" w:rsidRDefault="0079157B" w:rsidP="00597C7C"/>
      </w:tc>
      <w:tc>
        <w:tcPr>
          <w:tcW w:w="2506" w:type="dxa"/>
        </w:tcPr>
        <w:p w14:paraId="45934941" w14:textId="77777777" w:rsidR="0079157B" w:rsidRDefault="0079157B" w:rsidP="00597C7C">
          <w:r>
            <w:t>PM-MALL</w:t>
          </w:r>
        </w:p>
      </w:tc>
      <w:tc>
        <w:tcPr>
          <w:tcW w:w="2507" w:type="dxa"/>
        </w:tcPr>
        <w:p w14:paraId="3E6E2658" w14:textId="05E80207" w:rsidR="0079157B" w:rsidRDefault="003A4CF3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B1561A">
            <w:rPr>
              <w:noProof/>
            </w:rPr>
            <w:t>2020-03-31</w:t>
          </w:r>
          <w:r>
            <w:rPr>
              <w:noProof/>
            </w:rPr>
            <w:fldChar w:fldCharType="end"/>
          </w:r>
        </w:p>
      </w:tc>
    </w:tr>
  </w:tbl>
  <w:p w14:paraId="00252186" w14:textId="77777777" w:rsidR="0079157B" w:rsidRDefault="0079157B">
    <w:pPr>
      <w:pStyle w:val="Sidhuvud"/>
    </w:pPr>
  </w:p>
  <w:p w14:paraId="2B83C4A2" w14:textId="77777777" w:rsidR="0079157B" w:rsidRDefault="0079157B">
    <w:pPr>
      <w:pStyle w:val="Sidhuvud"/>
    </w:pPr>
  </w:p>
  <w:p w14:paraId="791B421B" w14:textId="77777777" w:rsidR="0079157B" w:rsidRDefault="0079157B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AAAA385" wp14:editId="6F50018D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7A"/>
    <w:rsid w:val="00027746"/>
    <w:rsid w:val="00031C9C"/>
    <w:rsid w:val="000D458A"/>
    <w:rsid w:val="001607B3"/>
    <w:rsid w:val="001A736E"/>
    <w:rsid w:val="00281D87"/>
    <w:rsid w:val="002A53CF"/>
    <w:rsid w:val="00301BD9"/>
    <w:rsid w:val="00361397"/>
    <w:rsid w:val="00375F5F"/>
    <w:rsid w:val="00396CFC"/>
    <w:rsid w:val="003A4CF3"/>
    <w:rsid w:val="003C2CF4"/>
    <w:rsid w:val="0040361B"/>
    <w:rsid w:val="004246B6"/>
    <w:rsid w:val="00431F52"/>
    <w:rsid w:val="00464FC5"/>
    <w:rsid w:val="00496047"/>
    <w:rsid w:val="004E21A6"/>
    <w:rsid w:val="0050061E"/>
    <w:rsid w:val="005171F6"/>
    <w:rsid w:val="00560363"/>
    <w:rsid w:val="005809F5"/>
    <w:rsid w:val="00597C7C"/>
    <w:rsid w:val="005A2A63"/>
    <w:rsid w:val="005A6DC7"/>
    <w:rsid w:val="0065282A"/>
    <w:rsid w:val="006A06F7"/>
    <w:rsid w:val="006C78F8"/>
    <w:rsid w:val="006E6730"/>
    <w:rsid w:val="007368EA"/>
    <w:rsid w:val="007371BF"/>
    <w:rsid w:val="007515F4"/>
    <w:rsid w:val="00754B9E"/>
    <w:rsid w:val="0079157B"/>
    <w:rsid w:val="007927AD"/>
    <w:rsid w:val="00795A4B"/>
    <w:rsid w:val="007B7A73"/>
    <w:rsid w:val="008725CF"/>
    <w:rsid w:val="00890728"/>
    <w:rsid w:val="008952DF"/>
    <w:rsid w:val="008A031E"/>
    <w:rsid w:val="008C58FC"/>
    <w:rsid w:val="008D2FB3"/>
    <w:rsid w:val="008D7F16"/>
    <w:rsid w:val="00905CF2"/>
    <w:rsid w:val="00937B3F"/>
    <w:rsid w:val="00946886"/>
    <w:rsid w:val="00987A64"/>
    <w:rsid w:val="0099643F"/>
    <w:rsid w:val="009B2FE3"/>
    <w:rsid w:val="009F3FDF"/>
    <w:rsid w:val="00A009F8"/>
    <w:rsid w:val="00A23CFC"/>
    <w:rsid w:val="00A37842"/>
    <w:rsid w:val="00AA34F4"/>
    <w:rsid w:val="00AE663A"/>
    <w:rsid w:val="00B13F00"/>
    <w:rsid w:val="00B1561A"/>
    <w:rsid w:val="00B162E5"/>
    <w:rsid w:val="00B31E72"/>
    <w:rsid w:val="00B560CD"/>
    <w:rsid w:val="00B6112F"/>
    <w:rsid w:val="00B818A4"/>
    <w:rsid w:val="00B93CC1"/>
    <w:rsid w:val="00BB72AF"/>
    <w:rsid w:val="00BC1AF0"/>
    <w:rsid w:val="00BD3790"/>
    <w:rsid w:val="00C044C8"/>
    <w:rsid w:val="00C15A8E"/>
    <w:rsid w:val="00C37C58"/>
    <w:rsid w:val="00C52844"/>
    <w:rsid w:val="00C60612"/>
    <w:rsid w:val="00C64936"/>
    <w:rsid w:val="00C72191"/>
    <w:rsid w:val="00C97966"/>
    <w:rsid w:val="00CC3A4A"/>
    <w:rsid w:val="00CC6B37"/>
    <w:rsid w:val="00CE68D3"/>
    <w:rsid w:val="00D23712"/>
    <w:rsid w:val="00D2711A"/>
    <w:rsid w:val="00D406EB"/>
    <w:rsid w:val="00D55576"/>
    <w:rsid w:val="00DB49C6"/>
    <w:rsid w:val="00DD75BE"/>
    <w:rsid w:val="00DE0EF6"/>
    <w:rsid w:val="00E10934"/>
    <w:rsid w:val="00E3180D"/>
    <w:rsid w:val="00F0422A"/>
    <w:rsid w:val="00F20877"/>
    <w:rsid w:val="00F317CA"/>
    <w:rsid w:val="00F600FD"/>
    <w:rsid w:val="00F83B7A"/>
    <w:rsid w:val="00F93EB4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9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v.ej"/>
    <w:qFormat/>
    <w:rsid w:val="00F83B7A"/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ascii="Garamond" w:hAnsi="Garamond"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ascii="Garamond" w:hAnsi="Garamond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ascii="Garamond" w:hAnsi="Garamond" w:cs="Arial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  <w:rPr>
      <w:rFonts w:ascii="Garamond" w:hAnsi="Garamond"/>
      <w:sz w:val="24"/>
    </w:rPr>
  </w:style>
  <w:style w:type="paragraph" w:styleId="Ingetavstnd">
    <w:name w:val="No Spacing"/>
    <w:uiPriority w:val="1"/>
    <w:qFormat/>
    <w:rsid w:val="00F83B7A"/>
  </w:style>
  <w:style w:type="character" w:styleId="Hyperlnk">
    <w:name w:val="Hyperlink"/>
    <w:rsid w:val="00CE68D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91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C99A-F5C3-4492-A477-253869F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2020-03-31T12:31:00Z</dcterms:created>
  <dcterms:modified xsi:type="dcterms:W3CDTF">2020-03-31T12:31:00Z</dcterms:modified>
</cp:coreProperties>
</file>